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5D6AEF3B" w14:textId="10A8C53F" w:rsidR="00ED5F8F" w:rsidRPr="00BD65E9" w:rsidRDefault="008F2987" w:rsidP="00BD65E9">
      <w:pPr>
        <w:spacing w:line="271" w:lineRule="auto"/>
        <w:rPr>
          <w:rFonts w:ascii="Microsoft YaHei" w:eastAsia="Microsoft YaHei" w:hAnsi="Microsoft YaHei"/>
          <w:b/>
          <w:szCs w:val="19"/>
          <w:lang w:eastAsia="zh-CN"/>
        </w:rPr>
      </w:pPr>
      <w:r w:rsidRPr="00292FF5">
        <w:rPr>
          <w:rFonts w:asciiTheme="minorHAnsi" w:eastAsia="Calibri" w:hAnsiTheme="minorHAnsi" w:cstheme="minorHAnsi"/>
          <w:b/>
          <w:bCs/>
          <w:sz w:val="20"/>
          <w:szCs w:val="20"/>
          <w:lang w:val="it-IT"/>
        </w:rPr>
        <w:t>San Giorgio Monferrato</w:t>
      </w:r>
      <w:r>
        <w:rPr>
          <w:rFonts w:asciiTheme="minorHAnsi" w:eastAsia="Calibri" w:hAnsiTheme="minorHAnsi" w:cstheme="minorHAnsi"/>
          <w:b/>
          <w:bCs/>
          <w:sz w:val="20"/>
          <w:szCs w:val="20"/>
          <w:lang w:val="it-IT"/>
        </w:rPr>
        <w:t>, Italy</w:t>
      </w:r>
      <w:r w:rsidR="00ED5F8F" w:rsidRPr="00BD65E9">
        <w:rPr>
          <w:rFonts w:ascii="Microsoft YaHei" w:eastAsia="Microsoft YaHei" w:hAnsi="Microsoft YaHei" w:hint="eastAsia"/>
          <w:b/>
          <w:szCs w:val="19"/>
          <w:lang w:eastAsia="zh-CN"/>
        </w:rPr>
        <w:t>，</w:t>
      </w:r>
      <w:r w:rsidR="00861BA3">
        <w:rPr>
          <w:rFonts w:ascii="Microsoft YaHei" w:eastAsia="Microsoft YaHei" w:hAnsi="Microsoft YaHei"/>
          <w:b/>
          <w:szCs w:val="19"/>
          <w:lang w:eastAsia="zh-CN"/>
        </w:rPr>
        <w:t>11</w:t>
      </w:r>
      <w:r w:rsidR="00726E67" w:rsidRPr="00726E67">
        <w:rPr>
          <w:rFonts w:ascii="Microsoft YaHei" w:eastAsia="Microsoft YaHei" w:hAnsi="Microsoft YaHei" w:hint="eastAsia"/>
          <w:b/>
          <w:szCs w:val="19"/>
          <w:lang w:eastAsia="zh-CN"/>
        </w:rPr>
        <w:t xml:space="preserve"> 2021年11月</w:t>
      </w:r>
    </w:p>
    <w:p w14:paraId="6A689787" w14:textId="35A3C3AD" w:rsidR="00BD65E9" w:rsidRDefault="00BD65E9" w:rsidP="00BD65E9">
      <w:pPr>
        <w:spacing w:line="271" w:lineRule="auto"/>
        <w:rPr>
          <w:rFonts w:ascii="Microsoft YaHei" w:eastAsia="Microsoft YaHei" w:hAnsi="Microsoft YaHei" w:cs="Arial"/>
          <w:sz w:val="20"/>
          <w:szCs w:val="20"/>
          <w:lang w:eastAsia="ja-JP"/>
        </w:rPr>
      </w:pPr>
    </w:p>
    <w:p w14:paraId="669689C1" w14:textId="77777777" w:rsidR="008F2987" w:rsidRPr="00BE5656" w:rsidRDefault="008F2987" w:rsidP="00BD65E9">
      <w:pPr>
        <w:spacing w:line="271" w:lineRule="auto"/>
        <w:rPr>
          <w:rFonts w:ascii="Microsoft YaHei" w:eastAsia="Microsoft YaHei" w:hAnsi="Microsoft YaHei" w:cs="Arial"/>
          <w:sz w:val="20"/>
          <w:szCs w:val="20"/>
          <w:lang w:eastAsia="ja-JP"/>
        </w:rPr>
      </w:pPr>
    </w:p>
    <w:p w14:paraId="1612D0E6" w14:textId="4D147A1A" w:rsidR="00167AE3" w:rsidRPr="00167AE3" w:rsidRDefault="00167AE3" w:rsidP="00167AE3">
      <w:pPr>
        <w:spacing w:after="160" w:line="259" w:lineRule="auto"/>
        <w:rPr>
          <w:rFonts w:ascii="Noto Sans CJK SC Light" w:eastAsia="Noto Sans CJK SC Light" w:hAnsi="Noto Sans CJK SC Light" w:cs="Cordia New"/>
          <w:b/>
          <w:bCs/>
          <w:sz w:val="22"/>
          <w:szCs w:val="28"/>
          <w:lang w:val="en-US" w:eastAsia="zh-CN" w:bidi="th-TH"/>
        </w:rPr>
      </w:pPr>
      <w:r w:rsidRPr="00167AE3">
        <w:rPr>
          <w:rFonts w:ascii="Noto Sans CJK SC Light" w:eastAsia="Noto Sans CJK SC Light" w:hAnsi="Noto Sans CJK SC Light" w:cs="Cordia New" w:hint="eastAsia"/>
          <w:b/>
          <w:bCs/>
          <w:sz w:val="22"/>
          <w:szCs w:val="28"/>
          <w:lang w:val="en-US" w:eastAsia="zh-CN" w:bidi="th-TH"/>
        </w:rPr>
        <w:t xml:space="preserve">博斯特完成对赛鲁迪的收购  </w:t>
      </w:r>
    </w:p>
    <w:p w14:paraId="6AE4BC61" w14:textId="77777777" w:rsidR="00167AE3" w:rsidRPr="00167AE3" w:rsidRDefault="00167AE3" w:rsidP="00167AE3">
      <w:pPr>
        <w:spacing w:after="160" w:line="259" w:lineRule="auto"/>
        <w:ind w:firstLineChars="200" w:firstLine="440"/>
        <w:rPr>
          <w:rFonts w:ascii="Noto Sans CJK SC Light" w:eastAsia="Noto Sans CJK SC Light" w:hAnsi="Noto Sans CJK SC Light" w:cs="Cordia New"/>
          <w:sz w:val="22"/>
          <w:szCs w:val="28"/>
          <w:lang w:val="en-US" w:eastAsia="zh-CN" w:bidi="th-TH"/>
        </w:rPr>
      </w:pPr>
      <w:r w:rsidRPr="00167AE3">
        <w:rPr>
          <w:rFonts w:ascii="Noto Sans CJK SC Light" w:eastAsia="Noto Sans CJK SC Light" w:hAnsi="Noto Sans CJK SC Light" w:cs="Cordia New" w:hint="eastAsia"/>
          <w:sz w:val="22"/>
          <w:szCs w:val="28"/>
          <w:lang w:val="en-US" w:eastAsia="zh-CN" w:bidi="th-TH"/>
        </w:rPr>
        <w:t>博斯特是全球领先的基材处理、印刷和加工设备及服务供应商之一，为标签、软包装、折叠纸盒和瓦楞纸箱行业提供服务。公司正式宣布于2021年11月11日完成有关博斯特意大利股份有限公司成功收购乔瓦尼机械工作室-赛鲁迪股份有限公司和赛鲁迪包装设备股份有限公司（包括24/7赛鲁迪服务有限责任公司）等在内的赛鲁迪资产的最终要约。</w:t>
      </w:r>
    </w:p>
    <w:p w14:paraId="641BC840" w14:textId="77777777" w:rsidR="00167AE3" w:rsidRPr="00167AE3" w:rsidRDefault="00167AE3" w:rsidP="00167AE3">
      <w:pPr>
        <w:spacing w:after="160" w:line="259" w:lineRule="auto"/>
        <w:ind w:firstLineChars="200" w:firstLine="440"/>
        <w:rPr>
          <w:rFonts w:ascii="Noto Sans CJK SC Light" w:eastAsia="Noto Sans CJK SC Light" w:hAnsi="Noto Sans CJK SC Light" w:cs="Cordia New"/>
          <w:sz w:val="22"/>
          <w:szCs w:val="28"/>
          <w:lang w:val="en-US" w:eastAsia="zh-CN" w:bidi="th-TH"/>
        </w:rPr>
      </w:pPr>
      <w:r w:rsidRPr="00167AE3">
        <w:rPr>
          <w:rFonts w:ascii="Noto Sans CJK SC Light" w:eastAsia="Noto Sans CJK SC Light" w:hAnsi="Noto Sans CJK SC Light" w:cs="Cordia New" w:hint="eastAsia"/>
          <w:sz w:val="22"/>
          <w:szCs w:val="28"/>
          <w:lang w:val="en-US" w:eastAsia="zh-CN" w:bidi="th-TH"/>
        </w:rPr>
        <w:t>博斯特意大利位于圣乔治蒙费拉托，是博斯特集团在软包装行业凹印、复合和涂布技术的全球基地，收购赛鲁迪符合博斯特进一步巩固其在全球凹版印刷市场的技术和市场领导地位的战略目标。</w:t>
      </w:r>
    </w:p>
    <w:p w14:paraId="18DE3890" w14:textId="77777777" w:rsidR="00167AE3" w:rsidRPr="00167AE3" w:rsidRDefault="00167AE3" w:rsidP="00167AE3">
      <w:pPr>
        <w:spacing w:after="160" w:line="259" w:lineRule="auto"/>
        <w:ind w:firstLineChars="200" w:firstLine="440"/>
        <w:rPr>
          <w:rFonts w:ascii="Noto Sans CJK SC Light" w:eastAsia="Noto Sans CJK SC Light" w:hAnsi="Noto Sans CJK SC Light" w:cs="Cordia New"/>
          <w:sz w:val="22"/>
          <w:szCs w:val="28"/>
          <w:lang w:val="en-US" w:eastAsia="zh-CN" w:bidi="th-TH"/>
        </w:rPr>
      </w:pPr>
      <w:r w:rsidRPr="00167AE3">
        <w:rPr>
          <w:rFonts w:ascii="Noto Sans CJK SC Light" w:eastAsia="Noto Sans CJK SC Light" w:hAnsi="Noto Sans CJK SC Light" w:cs="Cordia New" w:hint="eastAsia"/>
          <w:sz w:val="22"/>
          <w:szCs w:val="28"/>
          <w:lang w:val="en-US" w:eastAsia="zh-CN" w:bidi="th-TH"/>
        </w:rPr>
        <w:t xml:space="preserve">赛鲁迪集团于1920年在意大利西北部的卡萨莱蒙费拉托成立，并逐渐发展成为世界知名的包装、出版、特种印刷和加工设备领域的凹版印刷机制造商。通过此次收购，博斯特集团将赛鲁迪的品牌、知识产权和所有赛鲁迪的无形资产等都归入自己的资产。30名前赛鲁迪公司员工将加入到博斯特意大利位于圣乔治蒙费拉托的员工队伍中。 </w:t>
      </w:r>
    </w:p>
    <w:p w14:paraId="202CA2B6" w14:textId="77777777" w:rsidR="00167AE3" w:rsidRPr="00167AE3" w:rsidRDefault="00167AE3" w:rsidP="00167AE3">
      <w:pPr>
        <w:spacing w:after="160" w:line="259" w:lineRule="auto"/>
        <w:ind w:firstLineChars="200" w:firstLine="440"/>
        <w:rPr>
          <w:rFonts w:ascii="Noto Sans CJK SC Light" w:eastAsia="Noto Sans CJK SC Light" w:hAnsi="Noto Sans CJK SC Light" w:cs="Cordia New"/>
          <w:sz w:val="22"/>
          <w:szCs w:val="28"/>
          <w:lang w:val="en-US" w:eastAsia="zh-CN" w:bidi="th-TH"/>
        </w:rPr>
      </w:pPr>
      <w:r w:rsidRPr="00167AE3">
        <w:rPr>
          <w:rFonts w:ascii="Noto Sans CJK SC Light" w:eastAsia="Noto Sans CJK SC Light" w:hAnsi="Noto Sans CJK SC Light" w:cs="Cordia New" w:hint="eastAsia"/>
          <w:sz w:val="22"/>
          <w:szCs w:val="28"/>
          <w:lang w:val="en-US" w:eastAsia="zh-CN" w:bidi="th-TH"/>
        </w:rPr>
        <w:t>博斯特意大利公司总经理兼凹版印刷、真空镀膜、涂布与复合产品线负责人戴维德·加拉瓦利亚说：“我们很高兴地看到相关程序最终都结束了，这也意味着赛鲁迪在当地和全球各地的利益相关者的不确定时期已成为过去。博斯特意大利作为一家公司，向来追求财务和社会的可持续性，因此能够创造长期价值。在完成此次收购后，我们将能够将赛鲁迪的技术及其技术专家整合到我们的组织中，以增加我们现有的专业知识和能力，这也意味着我们现在可以为全球安装赛鲁迪机器提供博斯特的高水平服务和支持。”</w:t>
      </w:r>
    </w:p>
    <w:p w14:paraId="01464637" w14:textId="50A8F3B2" w:rsidR="00167AE3" w:rsidRPr="00167AE3" w:rsidRDefault="00167AE3" w:rsidP="00167AE3">
      <w:pPr>
        <w:spacing w:after="160" w:line="259" w:lineRule="auto"/>
        <w:rPr>
          <w:rFonts w:ascii="Noto Sans CJK SC Light" w:eastAsia="Noto Sans CJK SC Light" w:hAnsi="Noto Sans CJK SC Light" w:cs="Cordia New"/>
          <w:sz w:val="22"/>
          <w:szCs w:val="28"/>
          <w:lang w:val="en-US" w:eastAsia="zh-CN" w:bidi="th-TH"/>
        </w:rPr>
      </w:pPr>
      <w:r w:rsidRPr="00167AE3">
        <w:rPr>
          <w:rFonts w:ascii="Noto Sans CJK SC Light" w:eastAsia="Noto Sans CJK SC Light" w:hAnsi="Noto Sans CJK SC Light" w:cs="Cordia New"/>
          <w:sz w:val="22"/>
          <w:szCs w:val="28"/>
          <w:lang w:val="en-US" w:eastAsia="zh-CN" w:bidi="th-TH"/>
        </w:rPr>
        <w:t>-</w:t>
      </w:r>
      <w:r w:rsidR="00254760">
        <w:rPr>
          <w:rFonts w:ascii="Noto Sans CJK SC Light" w:eastAsia="Noto Sans CJK SC Light" w:hAnsi="Noto Sans CJK SC Light" w:cs="Cordia New"/>
          <w:sz w:val="22"/>
          <w:szCs w:val="28"/>
          <w:lang w:val="en-US" w:eastAsia="zh-CN" w:bidi="th-TH"/>
        </w:rPr>
        <w:br/>
      </w:r>
      <w:r w:rsidRPr="00167AE3">
        <w:rPr>
          <w:rFonts w:ascii="Noto Sans CJK SC Light" w:eastAsia="Noto Sans CJK SC Light" w:hAnsi="Noto Sans CJK SC Light" w:cs="Cordia New" w:hint="eastAsia"/>
          <w:sz w:val="22"/>
          <w:szCs w:val="28"/>
          <w:lang w:val="en-US" w:eastAsia="zh-CN" w:bidi="th-TH"/>
        </w:rPr>
        <w:t>博斯特意大利在意大利圣乔治蒙费拉托的生产工厂</w:t>
      </w:r>
    </w:p>
    <w:p w14:paraId="36940B0A" w14:textId="77777777" w:rsidR="00167AE3" w:rsidRPr="00226E91" w:rsidRDefault="00167AE3" w:rsidP="00167AE3">
      <w:pPr>
        <w:spacing w:line="240" w:lineRule="auto"/>
        <w:jc w:val="both"/>
        <w:rPr>
          <w:rFonts w:ascii="Noto Sans" w:eastAsia="Microsoft YaHei" w:hAnsi="Noto Sans" w:cs="Noto Sans"/>
          <w:b/>
          <w:szCs w:val="19"/>
          <w:lang w:val="en-US" w:eastAsia="zh-CN"/>
        </w:rPr>
      </w:pPr>
      <w:r w:rsidRPr="003E183B">
        <w:rPr>
          <w:rFonts w:ascii="Noto Sans" w:eastAsia="Microsoft YaHei" w:hAnsi="Noto Sans" w:cs="Noto Sans" w:hint="eastAsia"/>
          <w:b/>
          <w:szCs w:val="19"/>
          <w:lang w:val="en-US" w:eastAsia="zh-CN"/>
        </w:rPr>
        <w:lastRenderedPageBreak/>
        <w:t>关于博斯特</w:t>
      </w:r>
    </w:p>
    <w:p w14:paraId="68785240" w14:textId="77777777" w:rsidR="00167AE3" w:rsidRPr="00226E91" w:rsidRDefault="00167AE3" w:rsidP="00167AE3">
      <w:pPr>
        <w:spacing w:line="240" w:lineRule="auto"/>
        <w:rPr>
          <w:rFonts w:ascii="Noto Sans" w:eastAsia="Microsoft YaHei" w:hAnsi="Noto Sans" w:cs="Noto Sans"/>
          <w:lang w:eastAsia="zh-CN"/>
        </w:rPr>
      </w:pPr>
      <w:r w:rsidRPr="003E183B">
        <w:rPr>
          <w:rFonts w:ascii="Noto Sans" w:eastAsia="Microsoft YaHei" w:hAnsi="Noto Sans" w:cs="Noto Sans" w:hint="eastAsia"/>
          <w:lang w:eastAsia="zh-CN"/>
        </w:rPr>
        <w:t>我们是全球领先的基材处理、印刷和加工设备及服务供应商之一，为标签、软包装、折叠彩盒和瓦楞纸箱行业提供服务。</w:t>
      </w:r>
    </w:p>
    <w:p w14:paraId="6AF8565C" w14:textId="77777777" w:rsidR="00167AE3" w:rsidRPr="00226E91" w:rsidRDefault="00167AE3" w:rsidP="00167AE3">
      <w:pPr>
        <w:spacing w:line="240" w:lineRule="auto"/>
        <w:rPr>
          <w:rFonts w:ascii="Noto Sans" w:eastAsia="Microsoft YaHei" w:hAnsi="Noto Sans" w:cs="Noto Sans"/>
          <w:lang w:eastAsia="zh-CN"/>
        </w:rPr>
      </w:pPr>
    </w:p>
    <w:p w14:paraId="541603F4" w14:textId="77777777" w:rsidR="00167AE3" w:rsidRPr="00226E91" w:rsidRDefault="00167AE3" w:rsidP="00167AE3">
      <w:pPr>
        <w:spacing w:line="240" w:lineRule="auto"/>
        <w:rPr>
          <w:rFonts w:ascii="Noto Sans" w:eastAsia="Microsoft YaHei" w:hAnsi="Noto Sans" w:cs="Noto Sans"/>
        </w:rPr>
      </w:pPr>
      <w:proofErr w:type="spellStart"/>
      <w:r w:rsidRPr="003E183B">
        <w:rPr>
          <w:rFonts w:ascii="Noto Sans" w:eastAsia="Microsoft YaHei" w:hAnsi="Noto Sans" w:cs="Noto Sans" w:hint="eastAsia"/>
        </w:rPr>
        <w:t>博斯特由</w:t>
      </w:r>
      <w:r w:rsidRPr="00F80315">
        <w:rPr>
          <w:rFonts w:ascii="Noto Sans" w:eastAsia="Microsoft YaHei" w:hAnsi="Noto Sans" w:cs="Noto Sans" w:hint="eastAsia"/>
        </w:rPr>
        <w:t>约瑟夫·</w:t>
      </w:r>
      <w:r>
        <w:rPr>
          <w:rFonts w:ascii="Noto Sans" w:eastAsia="Microsoft YaHei" w:hAnsi="Noto Sans" w:cs="Noto Sans" w:hint="eastAsia"/>
        </w:rPr>
        <w:t>博斯特</w:t>
      </w:r>
      <w:r w:rsidRPr="003E183B">
        <w:rPr>
          <w:rFonts w:ascii="Noto Sans" w:eastAsia="Microsoft YaHei" w:hAnsi="Noto Sans" w:cs="Noto Sans" w:hint="eastAsia"/>
        </w:rPr>
        <w:t>于</w:t>
      </w:r>
      <w:proofErr w:type="spellEnd"/>
      <w:r w:rsidRPr="003E183B">
        <w:rPr>
          <w:rFonts w:ascii="Noto Sans" w:eastAsia="Microsoft YaHei" w:hAnsi="Noto Sans" w:cs="Noto Sans" w:hint="eastAsia"/>
        </w:rPr>
        <w:t>1890</w:t>
      </w:r>
      <w:proofErr w:type="spellStart"/>
      <w:r w:rsidRPr="003E183B">
        <w:rPr>
          <w:rFonts w:ascii="Noto Sans" w:eastAsia="Microsoft YaHei" w:hAnsi="Noto Sans" w:cs="Noto Sans" w:hint="eastAsia"/>
        </w:rPr>
        <w:t>年在瑞士洛桑成立，业务遍及</w:t>
      </w:r>
      <w:proofErr w:type="spellEnd"/>
      <w:r w:rsidRPr="003E183B">
        <w:rPr>
          <w:rFonts w:ascii="Noto Sans" w:eastAsia="Microsoft YaHei" w:hAnsi="Noto Sans" w:cs="Noto Sans" w:hint="eastAsia"/>
        </w:rPr>
        <w:t>50</w:t>
      </w:r>
      <w:proofErr w:type="spellStart"/>
      <w:r w:rsidRPr="003E183B">
        <w:rPr>
          <w:rFonts w:ascii="Noto Sans" w:eastAsia="Microsoft YaHei" w:hAnsi="Noto Sans" w:cs="Noto Sans" w:hint="eastAsia"/>
        </w:rPr>
        <w:t>多个国家，在</w:t>
      </w:r>
      <w:proofErr w:type="spellEnd"/>
      <w:r>
        <w:rPr>
          <w:rFonts w:ascii="Noto Sans" w:eastAsia="Microsoft YaHei" w:hAnsi="Noto Sans" w:cs="Noto Sans" w:hint="eastAsia"/>
        </w:rPr>
        <w:t>1</w:t>
      </w:r>
      <w:r>
        <w:rPr>
          <w:rFonts w:ascii="Noto Sans" w:eastAsia="Microsoft YaHei" w:hAnsi="Noto Sans" w:cs="Noto Sans"/>
        </w:rPr>
        <w:t>1</w:t>
      </w:r>
      <w:proofErr w:type="spellStart"/>
      <w:r w:rsidRPr="003E183B">
        <w:rPr>
          <w:rFonts w:ascii="Noto Sans" w:eastAsia="Microsoft YaHei" w:hAnsi="Noto Sans" w:cs="Noto Sans" w:hint="eastAsia"/>
        </w:rPr>
        <w:t>个国家拥有</w:t>
      </w:r>
      <w:proofErr w:type="spellEnd"/>
      <w:r w:rsidRPr="003E183B">
        <w:rPr>
          <w:rFonts w:ascii="Noto Sans" w:eastAsia="Microsoft YaHei" w:hAnsi="Noto Sans" w:cs="Noto Sans" w:hint="eastAsia"/>
        </w:rPr>
        <w:t>1</w:t>
      </w:r>
      <w:r>
        <w:rPr>
          <w:rFonts w:ascii="Noto Sans" w:eastAsia="Microsoft YaHei" w:hAnsi="Noto Sans" w:cs="Noto Sans"/>
        </w:rPr>
        <w:t>9</w:t>
      </w:r>
      <w:proofErr w:type="spellStart"/>
      <w:r w:rsidRPr="003E183B">
        <w:rPr>
          <w:rFonts w:ascii="Noto Sans" w:eastAsia="Microsoft YaHei" w:hAnsi="Noto Sans" w:cs="Noto Sans" w:hint="eastAsia"/>
        </w:rPr>
        <w:t>家工厂，全球员工</w:t>
      </w:r>
      <w:proofErr w:type="spellEnd"/>
      <w:r w:rsidRPr="003E183B">
        <w:rPr>
          <w:rFonts w:ascii="Noto Sans" w:eastAsia="Microsoft YaHei" w:hAnsi="Noto Sans" w:cs="Noto Sans" w:hint="eastAsia"/>
        </w:rPr>
        <w:t>5</w:t>
      </w:r>
      <w:r>
        <w:rPr>
          <w:rFonts w:ascii="Noto Sans" w:eastAsia="Microsoft YaHei" w:hAnsi="Noto Sans" w:cs="Noto Sans"/>
        </w:rPr>
        <w:t>6</w:t>
      </w:r>
      <w:r w:rsidRPr="003E183B">
        <w:rPr>
          <w:rFonts w:ascii="Noto Sans" w:eastAsia="Microsoft YaHei" w:hAnsi="Noto Sans" w:cs="Noto Sans" w:hint="eastAsia"/>
        </w:rPr>
        <w:t>00</w:t>
      </w:r>
      <w:proofErr w:type="spellStart"/>
      <w:r w:rsidRPr="003E183B">
        <w:rPr>
          <w:rFonts w:ascii="Noto Sans" w:eastAsia="Microsoft YaHei" w:hAnsi="Noto Sans" w:cs="Noto Sans" w:hint="eastAsia"/>
        </w:rPr>
        <w:t>多名。截至</w:t>
      </w:r>
      <w:proofErr w:type="spellEnd"/>
      <w:r w:rsidRPr="003E183B">
        <w:rPr>
          <w:rFonts w:ascii="Noto Sans" w:eastAsia="Microsoft YaHei" w:hAnsi="Noto Sans" w:cs="Noto Sans" w:hint="eastAsia"/>
        </w:rPr>
        <w:t>20</w:t>
      </w:r>
      <w:r>
        <w:rPr>
          <w:rFonts w:ascii="Noto Sans" w:eastAsia="Microsoft YaHei" w:hAnsi="Noto Sans" w:cs="Noto Sans"/>
        </w:rPr>
        <w:t>20</w:t>
      </w:r>
      <w:r w:rsidRPr="003E183B">
        <w:rPr>
          <w:rFonts w:ascii="Noto Sans" w:eastAsia="Microsoft YaHei" w:hAnsi="Noto Sans" w:cs="Noto Sans" w:hint="eastAsia"/>
        </w:rPr>
        <w:t>年</w:t>
      </w:r>
      <w:r w:rsidRPr="003E183B">
        <w:rPr>
          <w:rFonts w:ascii="Noto Sans" w:eastAsia="Microsoft YaHei" w:hAnsi="Noto Sans" w:cs="Noto Sans" w:hint="eastAsia"/>
        </w:rPr>
        <w:t>12</w:t>
      </w:r>
      <w:r w:rsidRPr="003E183B">
        <w:rPr>
          <w:rFonts w:ascii="Noto Sans" w:eastAsia="Microsoft YaHei" w:hAnsi="Noto Sans" w:cs="Noto Sans" w:hint="eastAsia"/>
        </w:rPr>
        <w:t>月</w:t>
      </w:r>
      <w:r w:rsidRPr="003E183B">
        <w:rPr>
          <w:rFonts w:ascii="Noto Sans" w:eastAsia="Microsoft YaHei" w:hAnsi="Noto Sans" w:cs="Noto Sans" w:hint="eastAsia"/>
        </w:rPr>
        <w:t>31</w:t>
      </w:r>
      <w:proofErr w:type="spellStart"/>
      <w:r w:rsidRPr="003E183B">
        <w:rPr>
          <w:rFonts w:ascii="Noto Sans" w:eastAsia="Microsoft YaHei" w:hAnsi="Noto Sans" w:cs="Noto Sans" w:hint="eastAsia"/>
        </w:rPr>
        <w:t>日，公司的合并营业额为</w:t>
      </w:r>
      <w:proofErr w:type="spellEnd"/>
      <w:r w:rsidRPr="003E183B">
        <w:rPr>
          <w:rFonts w:ascii="Noto Sans" w:eastAsia="Microsoft YaHei" w:hAnsi="Noto Sans" w:cs="Noto Sans" w:hint="eastAsia"/>
        </w:rPr>
        <w:t>1</w:t>
      </w:r>
      <w:r>
        <w:rPr>
          <w:rFonts w:ascii="Noto Sans" w:eastAsia="Microsoft YaHei" w:hAnsi="Noto Sans" w:cs="Noto Sans"/>
        </w:rPr>
        <w:t>3</w:t>
      </w:r>
      <w:r w:rsidRPr="003E183B">
        <w:rPr>
          <w:rFonts w:ascii="Noto Sans" w:eastAsia="Microsoft YaHei" w:hAnsi="Noto Sans" w:cs="Noto Sans" w:hint="eastAsia"/>
        </w:rPr>
        <w:t>.</w:t>
      </w:r>
      <w:r>
        <w:rPr>
          <w:rFonts w:ascii="Noto Sans" w:eastAsia="Microsoft YaHei" w:hAnsi="Noto Sans" w:cs="Noto Sans"/>
        </w:rPr>
        <w:t>72</w:t>
      </w:r>
      <w:proofErr w:type="spellStart"/>
      <w:r w:rsidRPr="003E183B">
        <w:rPr>
          <w:rFonts w:ascii="Noto Sans" w:eastAsia="Microsoft YaHei" w:hAnsi="Noto Sans" w:cs="Noto Sans" w:hint="eastAsia"/>
        </w:rPr>
        <w:t>亿瑞士法郎</w:t>
      </w:r>
      <w:proofErr w:type="spellEnd"/>
      <w:r w:rsidRPr="003E183B">
        <w:rPr>
          <w:rFonts w:ascii="Noto Sans" w:eastAsia="Microsoft YaHei" w:hAnsi="Noto Sans" w:cs="Noto Sans" w:hint="eastAsia"/>
        </w:rPr>
        <w:t>。</w:t>
      </w:r>
    </w:p>
    <w:p w14:paraId="63430040" w14:textId="77777777" w:rsidR="00BD65E9" w:rsidRPr="009267D3" w:rsidRDefault="00BD65E9" w:rsidP="00BD65E9">
      <w:pPr>
        <w:autoSpaceDE w:val="0"/>
        <w:autoSpaceDN w:val="0"/>
        <w:adjustRightInd w:val="0"/>
        <w:spacing w:line="271" w:lineRule="auto"/>
        <w:rPr>
          <w:rFonts w:ascii="Microsoft YaHei" w:eastAsia="Microsoft YaHei" w:hAnsi="Microsoft YaHei" w:cstheme="minorHAnsi"/>
          <w:b/>
          <w:bCs/>
          <w:sz w:val="20"/>
          <w:szCs w:val="20"/>
        </w:rPr>
      </w:pPr>
    </w:p>
    <w:p w14:paraId="625D3F5B" w14:textId="77777777" w:rsidR="000F7CF4" w:rsidRPr="008F2BA7"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E547BFF" w14:textId="77777777" w:rsidR="006836F0" w:rsidRPr="00055D82"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055D82">
        <w:rPr>
          <w:rFonts w:ascii="Microsoft YaHei" w:eastAsia="Microsoft YaHei" w:hAnsi="Microsoft YaHei" w:cs="Arial"/>
          <w:b/>
          <w:color w:val="333333"/>
          <w:szCs w:val="19"/>
          <w:lang w:val="fr-CH" w:eastAsia="zh-CN"/>
        </w:rPr>
        <w:t>：</w:t>
      </w:r>
    </w:p>
    <w:p w14:paraId="7A25BBBA" w14:textId="77777777" w:rsidR="00E15C17" w:rsidRPr="00055D82" w:rsidRDefault="00E15C17" w:rsidP="00BD65E9">
      <w:pPr>
        <w:spacing w:line="271" w:lineRule="auto"/>
        <w:rPr>
          <w:rFonts w:ascii="Microsoft YaHei" w:eastAsia="Microsoft YaHei" w:hAnsi="Microsoft YaHei" w:cs="Arial"/>
          <w:b/>
          <w:color w:val="333333"/>
          <w:szCs w:val="19"/>
          <w:lang w:val="fr-CH" w:eastAsia="zh-CN"/>
        </w:rPr>
      </w:pP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055D82">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055D82">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055D82">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Tel</w:t>
      </w:r>
      <w:proofErr w:type="gramStart"/>
      <w:r w:rsidRPr="00E15C17">
        <w:rPr>
          <w:rFonts w:ascii="Microsoft YaHei" w:eastAsia="Microsoft YaHei" w:hAnsi="Microsoft YaHei" w:cs="Arial"/>
          <w:szCs w:val="19"/>
          <w:lang w:val="fr-BE" w:eastAsia="de-DE"/>
        </w:rPr>
        <w:t>.:</w:t>
      </w:r>
      <w:proofErr w:type="gramEnd"/>
      <w:r w:rsidRPr="00E15C17">
        <w:rPr>
          <w:rFonts w:ascii="Microsoft YaHei" w:eastAsia="Microsoft YaHei" w:hAnsi="Microsoft YaHei" w:cs="Arial"/>
          <w:szCs w:val="19"/>
          <w:lang w:val="fr-BE" w:eastAsia="de-DE"/>
        </w:rPr>
        <w:t xml:space="preserve">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proofErr w:type="gramStart"/>
      <w:r w:rsidRPr="00E15C17">
        <w:rPr>
          <w:rFonts w:ascii="Microsoft YaHei" w:eastAsia="Microsoft YaHei" w:hAnsi="Microsoft YaHei" w:cs="Arial"/>
          <w:szCs w:val="19"/>
          <w:lang w:val="fr-BE" w:eastAsia="de-DE"/>
        </w:rPr>
        <w:t>Mobile:</w:t>
      </w:r>
      <w:proofErr w:type="gramEnd"/>
      <w:r w:rsidRPr="00E15C17">
        <w:rPr>
          <w:rFonts w:ascii="Microsoft YaHei" w:eastAsia="Microsoft YaHei" w:hAnsi="Microsoft YaHei" w:cs="Arial"/>
          <w:szCs w:val="19"/>
          <w:lang w:val="fr-BE" w:eastAsia="de-DE"/>
        </w:rPr>
        <w:t xml:space="preserv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proofErr w:type="gramStart"/>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ail:</w:t>
      </w:r>
      <w:proofErr w:type="gramEnd"/>
      <w:r w:rsidR="006836F0" w:rsidRPr="00E15C17">
        <w:rPr>
          <w:rFonts w:ascii="Microsoft YaHei" w:eastAsia="Microsoft YaHei" w:hAnsi="Microsoft YaHei" w:cs="Arial"/>
          <w:szCs w:val="19"/>
          <w:lang w:val="fr-BE" w:eastAsia="de-DE"/>
        </w:rPr>
        <w:t xml:space="preserve">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0"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B1B24" w14:textId="77777777" w:rsidR="00F32757" w:rsidRDefault="00F32757" w:rsidP="00BB5BE9">
      <w:pPr>
        <w:spacing w:line="240" w:lineRule="auto"/>
      </w:pPr>
      <w:r>
        <w:separator/>
      </w:r>
    </w:p>
  </w:endnote>
  <w:endnote w:type="continuationSeparator" w:id="0">
    <w:p w14:paraId="4B94F2D7" w14:textId="77777777" w:rsidR="00F32757" w:rsidRDefault="00F3275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Noto Sans CJK SC Light">
    <w:panose1 w:val="020B0300000000000000"/>
    <w:charset w:val="80"/>
    <w:family w:val="swiss"/>
    <w:notTrueType/>
    <w:pitch w:val="variable"/>
    <w:sig w:usb0="30000207" w:usb1="2BDF3C10" w:usb2="00000016" w:usb3="00000000" w:csb0="002E0107" w:csb1="00000000"/>
  </w:font>
  <w:font w:name="Cordia New">
    <w:panose1 w:val="020B0304020202020204"/>
    <w:charset w:val="DE"/>
    <w:family w:val="swiss"/>
    <w:pitch w:val="variable"/>
    <w:sig w:usb0="81000003" w:usb1="00000000" w:usb2="00000000" w:usb3="00000000" w:csb0="00010001"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A7FB5EF" w:rsidR="00B14B53" w:rsidRPr="00B14B53" w:rsidRDefault="00B14B53" w:rsidP="00B14B53">
        <w:pPr>
          <w:pStyle w:val="LegalFooter1"/>
        </w:pPr>
        <w:r w:rsidRPr="00B14B53">
          <w:t xml:space="preserve">Bobst </w:t>
        </w:r>
        <w:r w:rsidR="009B6785">
          <w:t>Group</w:t>
        </w:r>
        <w:r w:rsidRPr="00B14B53">
          <w:t xml:space="preserve">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290FA" w14:textId="77777777" w:rsidR="00F32757" w:rsidRDefault="00F32757" w:rsidP="00BB5BE9">
      <w:pPr>
        <w:spacing w:line="240" w:lineRule="auto"/>
      </w:pPr>
      <w:r>
        <w:separator/>
      </w:r>
    </w:p>
  </w:footnote>
  <w:footnote w:type="continuationSeparator" w:id="0">
    <w:p w14:paraId="4FDF464F" w14:textId="77777777" w:rsidR="00F32757" w:rsidRDefault="00F3275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9B6785"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9B6785"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B4DE2"/>
    <w:rsid w:val="000F7CF4"/>
    <w:rsid w:val="00162F04"/>
    <w:rsid w:val="00165731"/>
    <w:rsid w:val="00167AE3"/>
    <w:rsid w:val="00172F28"/>
    <w:rsid w:val="00185617"/>
    <w:rsid w:val="00193DE7"/>
    <w:rsid w:val="001E03E1"/>
    <w:rsid w:val="00246767"/>
    <w:rsid w:val="00254760"/>
    <w:rsid w:val="0027064C"/>
    <w:rsid w:val="003800D4"/>
    <w:rsid w:val="00430F91"/>
    <w:rsid w:val="00434B7A"/>
    <w:rsid w:val="00451AD6"/>
    <w:rsid w:val="004B0F06"/>
    <w:rsid w:val="004C2489"/>
    <w:rsid w:val="004F3549"/>
    <w:rsid w:val="00546823"/>
    <w:rsid w:val="005A48B2"/>
    <w:rsid w:val="005D389A"/>
    <w:rsid w:val="005E4367"/>
    <w:rsid w:val="00642204"/>
    <w:rsid w:val="00657895"/>
    <w:rsid w:val="006836F0"/>
    <w:rsid w:val="006A45F6"/>
    <w:rsid w:val="006B1080"/>
    <w:rsid w:val="0070071E"/>
    <w:rsid w:val="00726E67"/>
    <w:rsid w:val="0079635C"/>
    <w:rsid w:val="007C390C"/>
    <w:rsid w:val="007F0B02"/>
    <w:rsid w:val="00861BA3"/>
    <w:rsid w:val="008B5EF4"/>
    <w:rsid w:val="008D353F"/>
    <w:rsid w:val="008E51FD"/>
    <w:rsid w:val="008E6139"/>
    <w:rsid w:val="008E7155"/>
    <w:rsid w:val="008F2987"/>
    <w:rsid w:val="008F2BA7"/>
    <w:rsid w:val="008F6971"/>
    <w:rsid w:val="00933E71"/>
    <w:rsid w:val="00961F87"/>
    <w:rsid w:val="009A0420"/>
    <w:rsid w:val="009B6785"/>
    <w:rsid w:val="00A03397"/>
    <w:rsid w:val="00A131E9"/>
    <w:rsid w:val="00AB644E"/>
    <w:rsid w:val="00B14B53"/>
    <w:rsid w:val="00B7248F"/>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2757"/>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3</TotalTime>
  <Pages>2</Pages>
  <Words>206</Words>
  <Characters>1180</Characters>
  <Application>Microsoft Office Word</Application>
  <DocSecurity>0</DocSecurity>
  <Lines>9</Lines>
  <Paragraphs>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7</cp:revision>
  <cp:lastPrinted>2015-02-06T09:00:00Z</cp:lastPrinted>
  <dcterms:created xsi:type="dcterms:W3CDTF">2021-11-10T09:12:00Z</dcterms:created>
  <dcterms:modified xsi:type="dcterms:W3CDTF">2021-11-11T08:30:00Z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